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D5" w:rsidRDefault="005B36E6" w:rsidP="005B36E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D1798">
        <w:rPr>
          <w:rFonts w:ascii="Arial" w:hAnsi="Arial" w:cs="Arial"/>
          <w:sz w:val="28"/>
          <w:szCs w:val="28"/>
        </w:rPr>
        <w:t xml:space="preserve">LT MICHAEL MURPHY DIVISION </w:t>
      </w:r>
      <w:r w:rsidR="007D1798" w:rsidRPr="007D1798">
        <w:rPr>
          <w:rFonts w:ascii="Arial" w:hAnsi="Arial" w:cs="Arial"/>
          <w:sz w:val="28"/>
          <w:szCs w:val="28"/>
        </w:rPr>
        <w:t>03-4</w:t>
      </w:r>
    </w:p>
    <w:p w:rsidR="007D1798" w:rsidRDefault="007D1798" w:rsidP="005B36E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D1798" w:rsidRDefault="007D1798" w:rsidP="007D179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1798" w:rsidRDefault="007D1798" w:rsidP="007D179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1798" w:rsidRDefault="007D1798" w:rsidP="007D179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1798" w:rsidRDefault="007D1798" w:rsidP="007D179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1798" w:rsidRDefault="007D1798" w:rsidP="007D179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1798" w:rsidRDefault="007D1798" w:rsidP="007D179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1798" w:rsidRDefault="007D1798" w:rsidP="007D179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Cadet </w:t>
      </w:r>
      <w:r>
        <w:rPr>
          <w:rFonts w:ascii="Arial" w:hAnsi="Arial" w:cs="Arial"/>
          <w:sz w:val="28"/>
          <w:szCs w:val="28"/>
          <w:u w:val="single"/>
        </w:rPr>
        <w:t xml:space="preserve">________________________________________ </w:t>
      </w:r>
      <w:r>
        <w:rPr>
          <w:rFonts w:ascii="Arial" w:hAnsi="Arial" w:cs="Arial"/>
          <w:sz w:val="28"/>
          <w:szCs w:val="28"/>
        </w:rPr>
        <w:t xml:space="preserve">has successfully participated in the drill at the Theodore Roosevelt Division of the USNSSC on: </w:t>
      </w:r>
    </w:p>
    <w:p w:rsidR="007D1798" w:rsidRDefault="007D1798" w:rsidP="007D179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1798" w:rsidRDefault="007D1798" w:rsidP="007D179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Date: _________________________ </w:t>
      </w:r>
      <w:proofErr w:type="gramStart"/>
      <w:r>
        <w:rPr>
          <w:rFonts w:ascii="Arial" w:hAnsi="Arial" w:cs="Arial"/>
          <w:sz w:val="28"/>
          <w:szCs w:val="28"/>
        </w:rPr>
        <w:t>How</w:t>
      </w:r>
      <w:proofErr w:type="gramEnd"/>
      <w:r>
        <w:rPr>
          <w:rFonts w:ascii="Arial" w:hAnsi="Arial" w:cs="Arial"/>
          <w:sz w:val="28"/>
          <w:szCs w:val="28"/>
        </w:rPr>
        <w:t xml:space="preserve"> many hours: ________________________</w:t>
      </w:r>
    </w:p>
    <w:p w:rsidR="007D1798" w:rsidRDefault="007D1798" w:rsidP="007D179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1798" w:rsidRDefault="007D1798" w:rsidP="007D179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Date: _________________________ </w:t>
      </w:r>
      <w:proofErr w:type="gramStart"/>
      <w:r>
        <w:rPr>
          <w:rFonts w:ascii="Arial" w:hAnsi="Arial" w:cs="Arial"/>
          <w:sz w:val="28"/>
          <w:szCs w:val="28"/>
        </w:rPr>
        <w:t>How</w:t>
      </w:r>
      <w:proofErr w:type="gramEnd"/>
      <w:r>
        <w:rPr>
          <w:rFonts w:ascii="Arial" w:hAnsi="Arial" w:cs="Arial"/>
          <w:sz w:val="28"/>
          <w:szCs w:val="28"/>
        </w:rPr>
        <w:t xml:space="preserve"> many hours: ________________________</w:t>
      </w:r>
    </w:p>
    <w:p w:rsidR="007D1798" w:rsidRDefault="007D1798" w:rsidP="007D179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1798" w:rsidRDefault="007D1798" w:rsidP="007D179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1798" w:rsidRDefault="007D1798" w:rsidP="007D179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7D1798" w:rsidRPr="007D1798" w:rsidRDefault="007D1798" w:rsidP="007D179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 of C.O., X.O.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or Admin Staff</w:t>
      </w:r>
    </w:p>
    <w:p w:rsidR="007D1798" w:rsidRDefault="007D1798" w:rsidP="005B36E6">
      <w:pPr>
        <w:spacing w:after="0" w:line="240" w:lineRule="auto"/>
        <w:jc w:val="center"/>
        <w:rPr>
          <w:rFonts w:ascii="Arial" w:hAnsi="Arial" w:cs="Arial"/>
        </w:rPr>
      </w:pPr>
    </w:p>
    <w:p w:rsidR="007D1798" w:rsidRDefault="007D1798" w:rsidP="007D1798">
      <w:pPr>
        <w:spacing w:after="0" w:line="240" w:lineRule="auto"/>
        <w:rPr>
          <w:rFonts w:ascii="Arial" w:hAnsi="Arial" w:cs="Arial"/>
        </w:rPr>
      </w:pPr>
    </w:p>
    <w:p w:rsidR="007D1798" w:rsidRPr="0094631A" w:rsidRDefault="007D1798" w:rsidP="005B36E6">
      <w:pPr>
        <w:spacing w:after="0" w:line="240" w:lineRule="auto"/>
        <w:jc w:val="center"/>
        <w:rPr>
          <w:rFonts w:ascii="Arial" w:hAnsi="Arial" w:cs="Arial"/>
        </w:rPr>
      </w:pPr>
    </w:p>
    <w:sectPr w:rsidR="007D1798" w:rsidRPr="0094631A" w:rsidSect="007D17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C9" w:rsidRDefault="009250C9" w:rsidP="00E261B0">
      <w:pPr>
        <w:spacing w:after="0" w:line="240" w:lineRule="auto"/>
      </w:pPr>
      <w:r>
        <w:separator/>
      </w:r>
    </w:p>
  </w:endnote>
  <w:endnote w:type="continuationSeparator" w:id="0">
    <w:p w:rsidR="009250C9" w:rsidRDefault="009250C9" w:rsidP="00E2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deGothic LT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D6" w:rsidRDefault="00A665D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1A" w:rsidRPr="0094631A" w:rsidRDefault="00A665D6" w:rsidP="0094631A">
    <w:pPr>
      <w:spacing w:after="0" w:line="240" w:lineRule="auto"/>
      <w:jc w:val="center"/>
      <w:rPr>
        <w:rFonts w:ascii="TradeGothic LT" w:hAnsi="TradeGothic LT"/>
        <w:sz w:val="24"/>
        <w:szCs w:val="24"/>
      </w:rPr>
    </w:pPr>
    <w:r>
      <w:rPr>
        <w:rFonts w:ascii="TradeGothic LT" w:hAnsi="TradeGothic LT"/>
        <w:sz w:val="24"/>
        <w:szCs w:val="24"/>
      </w:rPr>
      <w:t>LT MICHAEL MURPHY NAVAL SEA CADETS</w:t>
    </w:r>
  </w:p>
  <w:p w:rsidR="0094631A" w:rsidRPr="0094631A" w:rsidRDefault="00A665D6" w:rsidP="0094631A">
    <w:pPr>
      <w:spacing w:after="0" w:line="240" w:lineRule="auto"/>
      <w:jc w:val="center"/>
      <w:rPr>
        <w:rFonts w:ascii="TradeGothic LT" w:hAnsi="TradeGothic LT"/>
        <w:sz w:val="20"/>
        <w:szCs w:val="20"/>
      </w:rPr>
    </w:pPr>
    <w:r>
      <w:rPr>
        <w:rFonts w:ascii="TradeGothic LT" w:hAnsi="TradeGothic LT"/>
        <w:sz w:val="20"/>
        <w:szCs w:val="20"/>
      </w:rPr>
      <w:t>86 West Avenue | West Sayville, NY 11796</w:t>
    </w:r>
  </w:p>
  <w:p w:rsidR="00E261B0" w:rsidRDefault="00A665D6" w:rsidP="0094631A">
    <w:pPr>
      <w:pStyle w:val="Footer"/>
      <w:jc w:val="center"/>
      <w:rPr>
        <w:rFonts w:ascii="TradeGothic LT" w:hAnsi="TradeGothic LT"/>
        <w:sz w:val="20"/>
        <w:szCs w:val="20"/>
      </w:rPr>
    </w:pPr>
    <w:r>
      <w:rPr>
        <w:rFonts w:ascii="TradeGothic LT" w:hAnsi="TradeGothic LT"/>
        <w:sz w:val="20"/>
        <w:szCs w:val="20"/>
      </w:rPr>
      <w:t xml:space="preserve">P: (631) 831-1421 |E mail- LMMDOFFICERVERTCHIO@GMAIL.COM | </w:t>
    </w:r>
  </w:p>
  <w:p w:rsidR="00E829EE" w:rsidRPr="0094631A" w:rsidRDefault="00E829EE" w:rsidP="0094631A">
    <w:pPr>
      <w:pStyle w:val="Footer"/>
      <w:jc w:val="center"/>
      <w:rPr>
        <w:rFonts w:ascii="TradeGothic LT" w:hAnsi="TradeGothic LT"/>
      </w:rPr>
    </w:pPr>
    <w:r>
      <w:rPr>
        <w:rFonts w:ascii="TradeGothic LT" w:hAnsi="TradeGothic LT"/>
        <w:sz w:val="20"/>
        <w:szCs w:val="20"/>
      </w:rPr>
      <w:t>www.lmmdseacadets.com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D6" w:rsidRDefault="00A665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C9" w:rsidRDefault="009250C9" w:rsidP="00E261B0">
      <w:pPr>
        <w:spacing w:after="0" w:line="240" w:lineRule="auto"/>
      </w:pPr>
      <w:r>
        <w:separator/>
      </w:r>
    </w:p>
  </w:footnote>
  <w:footnote w:type="continuationSeparator" w:id="0">
    <w:p w:rsidR="009250C9" w:rsidRDefault="009250C9" w:rsidP="00E26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D6" w:rsidRDefault="00A665D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B0" w:rsidRDefault="005B520F" w:rsidP="0094631A">
    <w:pPr>
      <w:pStyle w:val="Header"/>
      <w:jc w:val="center"/>
    </w:pPr>
    <w:r>
      <w:rPr>
        <w:noProof/>
      </w:rPr>
      <w:drawing>
        <wp:inline distT="0" distB="0" distL="0" distR="0" wp14:anchorId="16821C56" wp14:editId="1885CA97">
          <wp:extent cx="2749550" cy="799465"/>
          <wp:effectExtent l="19050" t="0" r="0" b="0"/>
          <wp:docPr id="1" name="Picture 1" descr="NSCC Logo with crest and slogan HORIZONTA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CC Logo with crest and slogan HORIZONTAL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D6" w:rsidRDefault="00A665D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BE2E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C6F8A"/>
    <w:multiLevelType w:val="hybridMultilevel"/>
    <w:tmpl w:val="303855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2C7DBC"/>
    <w:multiLevelType w:val="hybridMultilevel"/>
    <w:tmpl w:val="55AA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E245D"/>
    <w:multiLevelType w:val="hybridMultilevel"/>
    <w:tmpl w:val="972CE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8408E"/>
    <w:multiLevelType w:val="hybridMultilevel"/>
    <w:tmpl w:val="A476BA0C"/>
    <w:lvl w:ilvl="0" w:tplc="61AA36D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1B7FBF"/>
    <w:multiLevelType w:val="hybridMultilevel"/>
    <w:tmpl w:val="AD9E24E8"/>
    <w:lvl w:ilvl="0" w:tplc="39943F9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E6"/>
    <w:rsid w:val="00011F9F"/>
    <w:rsid w:val="00012702"/>
    <w:rsid w:val="0002418F"/>
    <w:rsid w:val="00043E8F"/>
    <w:rsid w:val="00082091"/>
    <w:rsid w:val="000B3BD7"/>
    <w:rsid w:val="000C080F"/>
    <w:rsid w:val="000E7B49"/>
    <w:rsid w:val="001806DF"/>
    <w:rsid w:val="001A3EE4"/>
    <w:rsid w:val="001D26CA"/>
    <w:rsid w:val="00213479"/>
    <w:rsid w:val="00213D94"/>
    <w:rsid w:val="00267B1D"/>
    <w:rsid w:val="00304C05"/>
    <w:rsid w:val="00330018"/>
    <w:rsid w:val="0033660F"/>
    <w:rsid w:val="0033707C"/>
    <w:rsid w:val="0035711C"/>
    <w:rsid w:val="004345F5"/>
    <w:rsid w:val="0044693B"/>
    <w:rsid w:val="0045318F"/>
    <w:rsid w:val="00492769"/>
    <w:rsid w:val="00496883"/>
    <w:rsid w:val="004C3573"/>
    <w:rsid w:val="004D3343"/>
    <w:rsid w:val="004E7544"/>
    <w:rsid w:val="005244AB"/>
    <w:rsid w:val="00541278"/>
    <w:rsid w:val="00544090"/>
    <w:rsid w:val="005469D5"/>
    <w:rsid w:val="00584F9D"/>
    <w:rsid w:val="005B36E6"/>
    <w:rsid w:val="005B520F"/>
    <w:rsid w:val="005D35A9"/>
    <w:rsid w:val="005E2EF2"/>
    <w:rsid w:val="00620F50"/>
    <w:rsid w:val="006352C7"/>
    <w:rsid w:val="00650213"/>
    <w:rsid w:val="00672C2C"/>
    <w:rsid w:val="006933FB"/>
    <w:rsid w:val="00736128"/>
    <w:rsid w:val="007477A9"/>
    <w:rsid w:val="0075518C"/>
    <w:rsid w:val="007B3012"/>
    <w:rsid w:val="007B3A81"/>
    <w:rsid w:val="007B506A"/>
    <w:rsid w:val="007D1798"/>
    <w:rsid w:val="00883F1C"/>
    <w:rsid w:val="0088615C"/>
    <w:rsid w:val="008A0A18"/>
    <w:rsid w:val="008B364A"/>
    <w:rsid w:val="008E3F75"/>
    <w:rsid w:val="00915721"/>
    <w:rsid w:val="009250C9"/>
    <w:rsid w:val="0094631A"/>
    <w:rsid w:val="00957533"/>
    <w:rsid w:val="00972EC5"/>
    <w:rsid w:val="0097612F"/>
    <w:rsid w:val="009C4546"/>
    <w:rsid w:val="009E4A7C"/>
    <w:rsid w:val="00A35955"/>
    <w:rsid w:val="00A665D6"/>
    <w:rsid w:val="00A67DB4"/>
    <w:rsid w:val="00A936E0"/>
    <w:rsid w:val="00AD593C"/>
    <w:rsid w:val="00B4418B"/>
    <w:rsid w:val="00B97A14"/>
    <w:rsid w:val="00BB0FE8"/>
    <w:rsid w:val="00BE73DD"/>
    <w:rsid w:val="00BF4F77"/>
    <w:rsid w:val="00C26F16"/>
    <w:rsid w:val="00C85C71"/>
    <w:rsid w:val="00CF1F6E"/>
    <w:rsid w:val="00D20E70"/>
    <w:rsid w:val="00D22B7D"/>
    <w:rsid w:val="00D26219"/>
    <w:rsid w:val="00D27FDB"/>
    <w:rsid w:val="00D61CFE"/>
    <w:rsid w:val="00D75AE6"/>
    <w:rsid w:val="00DA119C"/>
    <w:rsid w:val="00E067F7"/>
    <w:rsid w:val="00E111CD"/>
    <w:rsid w:val="00E16E03"/>
    <w:rsid w:val="00E261B0"/>
    <w:rsid w:val="00E371CB"/>
    <w:rsid w:val="00E53EE1"/>
    <w:rsid w:val="00E612FF"/>
    <w:rsid w:val="00E63AA5"/>
    <w:rsid w:val="00E829EE"/>
    <w:rsid w:val="00E87887"/>
    <w:rsid w:val="00F60992"/>
    <w:rsid w:val="00F72FC1"/>
    <w:rsid w:val="00FA42AD"/>
    <w:rsid w:val="00FB250B"/>
    <w:rsid w:val="00FB549B"/>
    <w:rsid w:val="00FC4AA5"/>
    <w:rsid w:val="00FD3FDF"/>
    <w:rsid w:val="00FE2B4F"/>
    <w:rsid w:val="00FE3143"/>
    <w:rsid w:val="00FE3793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572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621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26219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FA42A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261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61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61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61B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665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29E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572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621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26219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FA42A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261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61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61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61B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665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29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GS%20Backup\Jess\Downloads\template_letterhead%20(9)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\Users\Owner\Desktop\GS Backup\Jess\Downloads\template_letterhead (9) (1).dotx</Template>
  <TotalTime>1</TotalTime>
  <Pages>1</Pages>
  <Words>56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Denise Ross</cp:lastModifiedBy>
  <cp:revision>2</cp:revision>
  <cp:lastPrinted>2012-10-20T18:45:00Z</cp:lastPrinted>
  <dcterms:created xsi:type="dcterms:W3CDTF">2018-02-15T22:00:00Z</dcterms:created>
  <dcterms:modified xsi:type="dcterms:W3CDTF">2018-02-15T22:00:00Z</dcterms:modified>
</cp:coreProperties>
</file>